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wp:positionH relativeFrom="page">
                  <wp:posOffset>714375</wp:posOffset>
                </wp:positionH>
                <wp:positionV relativeFrom="margin">
                  <wp:posOffset>8890</wp:posOffset>
                </wp:positionV>
                <wp:extent cx="2148840" cy="8810625"/>
                <wp:effectExtent l="0" t="0" r="3810" b="952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81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7A75C5" wp14:editId="5D04C4C1">
                                  <wp:extent cx="1020989" cy="1429385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0989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187B92" w:rsidRPr="00486E5D" w:rsidRDefault="00A319B2" w:rsidP="00486E5D">
                                <w:pPr>
                                  <w:pStyle w:val="Title"/>
                                </w:pPr>
                                <w:r>
                                  <w:t>Curt L. Tucker,</w:t>
                                </w:r>
                              </w:p>
                            </w:sdtContent>
                          </w:sdt>
                          <w:p w:rsidR="00D70063" w:rsidRDefault="00374456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46192A">
                                  <w:t>President, BS/AT NMU</w:t>
                                </w:r>
                              </w:sdtContent>
                            </w:sdt>
                          </w:p>
                          <w:p w:rsidR="00D70063" w:rsidRDefault="00435A9B" w:rsidP="00D70063">
                            <w:pPr>
                              <w:pStyle w:val="Heading1"/>
                            </w:pPr>
                            <w:r>
                              <w:t>Overview</w:t>
                            </w:r>
                          </w:p>
                          <w:p w:rsidR="00D70063" w:rsidRPr="0039479D" w:rsidRDefault="0046192A" w:rsidP="00D700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479D">
                              <w:rPr>
                                <w:sz w:val="22"/>
                                <w:szCs w:val="22"/>
                              </w:rPr>
                              <w:t>Curt Tucker is president/owner of TEAMTECH, Inc. established in 1988. Curt is invento</w:t>
                            </w:r>
                            <w:r w:rsidR="00D90560" w:rsidRPr="0039479D">
                              <w:rPr>
                                <w:sz w:val="22"/>
                                <w:szCs w:val="22"/>
                              </w:rPr>
                              <w:t xml:space="preserve">r of 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D90560" w:rsidRPr="0039479D">
                              <w:rPr>
                                <w:sz w:val="22"/>
                                <w:szCs w:val="22"/>
                              </w:rPr>
                              <w:t xml:space="preserve"> patented 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0560" w:rsidRPr="003947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5A9B" w:rsidRPr="0039479D">
                              <w:rPr>
                                <w:sz w:val="22"/>
                                <w:szCs w:val="22"/>
                              </w:rPr>
                              <w:t xml:space="preserve">Passive Restraint Device, 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>Self-Tightening Seat Buckle, Honey Comb Window Net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 xml:space="preserve"> and Wheel Chair Docking System.</w:t>
                            </w:r>
                          </w:p>
                          <w:sdt>
                            <w:sdtPr>
                              <w:id w:val="1993831541"/>
                              <w:temporary/>
                              <w:showingPlcHdr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:rsidR="00435A9B" w:rsidRPr="0039479D" w:rsidRDefault="0046192A" w:rsidP="00435A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479D">
                              <w:rPr>
                                <w:sz w:val="22"/>
                                <w:szCs w:val="22"/>
                              </w:rPr>
                              <w:t>Curt Tucker has very special skill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 xml:space="preserve"> in material and product </w:t>
                            </w:r>
                            <w:r w:rsidR="00E640E8" w:rsidRPr="0039479D">
                              <w:rPr>
                                <w:sz w:val="22"/>
                                <w:szCs w:val="22"/>
                              </w:rPr>
                              <w:t xml:space="preserve">failure 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 xml:space="preserve">analysis, product design, 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>engineering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>, and expert witness test</w:t>
                            </w:r>
                            <w:r w:rsidR="0043011E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A54060">
                              <w:rPr>
                                <w:sz w:val="22"/>
                                <w:szCs w:val="22"/>
                              </w:rPr>
                              <w:t>mony</w:t>
                            </w:r>
                            <w:r w:rsidR="0043011E">
                              <w:rPr>
                                <w:sz w:val="22"/>
                                <w:szCs w:val="22"/>
                              </w:rPr>
                              <w:t xml:space="preserve"> helping to settle several legal claims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>. These skills have helped Curt to author several test specifications such as the SFI Test Specification 27-1</w:t>
                            </w:r>
                            <w:r w:rsidR="00247174">
                              <w:rPr>
                                <w:sz w:val="22"/>
                                <w:szCs w:val="22"/>
                              </w:rPr>
                              <w:t xml:space="preserve"> Race Car</w:t>
                            </w:r>
                            <w:r w:rsidRPr="0039479D">
                              <w:rPr>
                                <w:sz w:val="22"/>
                                <w:szCs w:val="22"/>
                              </w:rPr>
                              <w:t xml:space="preserve"> Windo</w:t>
                            </w:r>
                            <w:r w:rsidR="00435A9B" w:rsidRPr="0039479D">
                              <w:rPr>
                                <w:sz w:val="22"/>
                                <w:szCs w:val="22"/>
                              </w:rPr>
                              <w:t>w Nets</w:t>
                            </w:r>
                            <w:r w:rsidR="00247174">
                              <w:rPr>
                                <w:sz w:val="22"/>
                                <w:szCs w:val="22"/>
                              </w:rPr>
                              <w:t xml:space="preserve"> and SAE International DOI 10.4231 2002-01-3323 Driver Restraint Systems: Rational Level of Driver Safety. </w:t>
                            </w:r>
                            <w:r w:rsidR="00435A9B" w:rsidRPr="003947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70063" w:rsidRPr="00D90560" w:rsidRDefault="00E640E8" w:rsidP="00D70063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  <w:r w:rsidRPr="00D90560">
                              <w:rPr>
                                <w:b/>
                              </w:rPr>
                              <w:t>TEAMTECH, Inc.</w:t>
                            </w:r>
                          </w:p>
                          <w:p w:rsidR="00E640E8" w:rsidRDefault="00E640E8" w:rsidP="00D70063">
                            <w:pPr>
                              <w:pStyle w:val="ContactInfo"/>
                            </w:pPr>
                            <w:r>
                              <w:t>6285 Bay Road, Ste., 7</w:t>
                            </w:r>
                          </w:p>
                          <w:p w:rsidR="00E640E8" w:rsidRDefault="00E640E8" w:rsidP="00D70063">
                            <w:pPr>
                              <w:pStyle w:val="ContactInfo"/>
                            </w:pPr>
                            <w:r>
                              <w:t>Saginaw, Michigan 48604</w:t>
                            </w:r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 w:rsidR="002C4891">
                              <w:rPr>
                                <w:rStyle w:val="Strong"/>
                              </w:rPr>
                              <w:t>elephone:</w:t>
                            </w:r>
                            <w:r>
                              <w:t xml:space="preserve"> </w:t>
                            </w:r>
                            <w:r w:rsidR="00E640E8">
                              <w:t>989.792.4880</w:t>
                            </w:r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 w:rsidR="002C4891">
                              <w:rPr>
                                <w:rStyle w:val="Strong"/>
                              </w:rPr>
                              <w:t>mail:</w:t>
                            </w:r>
                            <w:r>
                              <w:t xml:space="preserve"> </w:t>
                            </w:r>
                            <w:r w:rsidR="002C4891">
                              <w:t>c</w:t>
                            </w:r>
                            <w:r w:rsidR="00E640E8">
                              <w:t>urt@teamtechmotorsports.com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56.25pt;margin-top:.7pt;width:169.2pt;height:6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" filled="f" stroked="f">
                <v:textbox inset="0,0,0,0">
                  <w:txbxContent>
                    <w:p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87A75C5" wp14:editId="5D04C4C1">
                            <wp:extent cx="1020989" cy="1429385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0989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187B92" w:rsidRPr="00486E5D" w:rsidRDefault="00A319B2" w:rsidP="00486E5D">
                          <w:pPr>
                            <w:pStyle w:val="Title"/>
                          </w:pPr>
                          <w:r>
                            <w:t>Curt L. Tucker,</w:t>
                          </w:r>
                        </w:p>
                      </w:sdtContent>
                    </w:sdt>
                    <w:p w:rsidR="00D70063" w:rsidRDefault="00374456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46192A">
                            <w:t>President, BS/AT NMU</w:t>
                          </w:r>
                        </w:sdtContent>
                      </w:sdt>
                    </w:p>
                    <w:p w:rsidR="00D70063" w:rsidRDefault="00435A9B" w:rsidP="00D70063">
                      <w:pPr>
                        <w:pStyle w:val="Heading1"/>
                      </w:pPr>
                      <w:r>
                        <w:t>Overview</w:t>
                      </w:r>
                    </w:p>
                    <w:p w:rsidR="00D70063" w:rsidRPr="0039479D" w:rsidRDefault="0046192A" w:rsidP="00D70063">
                      <w:pPr>
                        <w:rPr>
                          <w:sz w:val="22"/>
                          <w:szCs w:val="22"/>
                        </w:rPr>
                      </w:pPr>
                      <w:r w:rsidRPr="0039479D">
                        <w:rPr>
                          <w:sz w:val="22"/>
                          <w:szCs w:val="22"/>
                        </w:rPr>
                        <w:t>Curt Tucker is president/owner of TEAMTECH, Inc. established in 1988. Curt is invento</w:t>
                      </w:r>
                      <w:r w:rsidR="00D90560" w:rsidRPr="0039479D">
                        <w:rPr>
                          <w:sz w:val="22"/>
                          <w:szCs w:val="22"/>
                        </w:rPr>
                        <w:t xml:space="preserve">r of </w:t>
                      </w:r>
                      <w:r w:rsidR="00A54060">
                        <w:rPr>
                          <w:sz w:val="22"/>
                          <w:szCs w:val="22"/>
                        </w:rPr>
                        <w:t>a</w:t>
                      </w:r>
                      <w:r w:rsidR="00D90560" w:rsidRPr="0039479D">
                        <w:rPr>
                          <w:sz w:val="22"/>
                          <w:szCs w:val="22"/>
                        </w:rPr>
                        <w:t xml:space="preserve"> patented </w:t>
                      </w:r>
                      <w:r w:rsidR="00A540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90560" w:rsidRPr="0039479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35A9B" w:rsidRPr="0039479D">
                        <w:rPr>
                          <w:sz w:val="22"/>
                          <w:szCs w:val="22"/>
                        </w:rPr>
                        <w:t xml:space="preserve">Passive Restraint Device, </w:t>
                      </w:r>
                      <w:r w:rsidRPr="0039479D">
                        <w:rPr>
                          <w:sz w:val="22"/>
                          <w:szCs w:val="22"/>
                        </w:rPr>
                        <w:t>Self-Tightening Seat Buckle, Honey Comb Window Net</w:t>
                      </w:r>
                      <w:r w:rsidR="00A54060">
                        <w:rPr>
                          <w:sz w:val="22"/>
                          <w:szCs w:val="22"/>
                        </w:rPr>
                        <w:t>,</w:t>
                      </w:r>
                      <w:r w:rsidRPr="0039479D">
                        <w:rPr>
                          <w:sz w:val="22"/>
                          <w:szCs w:val="22"/>
                        </w:rPr>
                        <w:t xml:space="preserve"> and Wheel Chair Docking System.</w:t>
                      </w:r>
                    </w:p>
                    <w:sdt>
                      <w:sdtPr>
                        <w:id w:val="1993831541"/>
                        <w:temporary/>
                        <w:showingPlcHdr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:rsidR="00435A9B" w:rsidRPr="0039479D" w:rsidRDefault="0046192A" w:rsidP="00435A9B">
                      <w:pPr>
                        <w:rPr>
                          <w:sz w:val="22"/>
                          <w:szCs w:val="22"/>
                        </w:rPr>
                      </w:pPr>
                      <w:r w:rsidRPr="0039479D">
                        <w:rPr>
                          <w:sz w:val="22"/>
                          <w:szCs w:val="22"/>
                        </w:rPr>
                        <w:t>Curt Tucker has very special skill</w:t>
                      </w:r>
                      <w:r w:rsidR="00A54060">
                        <w:rPr>
                          <w:sz w:val="22"/>
                          <w:szCs w:val="22"/>
                        </w:rPr>
                        <w:t>s</w:t>
                      </w:r>
                      <w:r w:rsidRPr="0039479D">
                        <w:rPr>
                          <w:sz w:val="22"/>
                          <w:szCs w:val="22"/>
                        </w:rPr>
                        <w:t xml:space="preserve"> in material and product </w:t>
                      </w:r>
                      <w:r w:rsidR="00E640E8" w:rsidRPr="0039479D">
                        <w:rPr>
                          <w:sz w:val="22"/>
                          <w:szCs w:val="22"/>
                        </w:rPr>
                        <w:t xml:space="preserve">failure </w:t>
                      </w:r>
                      <w:r w:rsidR="00A54060">
                        <w:rPr>
                          <w:sz w:val="22"/>
                          <w:szCs w:val="22"/>
                        </w:rPr>
                        <w:t xml:space="preserve">analysis, product design, </w:t>
                      </w:r>
                      <w:r w:rsidRPr="0039479D">
                        <w:rPr>
                          <w:sz w:val="22"/>
                          <w:szCs w:val="22"/>
                        </w:rPr>
                        <w:t>engineering</w:t>
                      </w:r>
                      <w:r w:rsidR="00A54060">
                        <w:rPr>
                          <w:sz w:val="22"/>
                          <w:szCs w:val="22"/>
                        </w:rPr>
                        <w:t>, and expert witness test</w:t>
                      </w:r>
                      <w:r w:rsidR="0043011E">
                        <w:rPr>
                          <w:sz w:val="22"/>
                          <w:szCs w:val="22"/>
                        </w:rPr>
                        <w:t>i</w:t>
                      </w:r>
                      <w:r w:rsidR="00A54060">
                        <w:rPr>
                          <w:sz w:val="22"/>
                          <w:szCs w:val="22"/>
                        </w:rPr>
                        <w:t>mony</w:t>
                      </w:r>
                      <w:r w:rsidR="0043011E">
                        <w:rPr>
                          <w:sz w:val="22"/>
                          <w:szCs w:val="22"/>
                        </w:rPr>
                        <w:t xml:space="preserve"> helping to settle several legal claims</w:t>
                      </w:r>
                      <w:r w:rsidRPr="0039479D">
                        <w:rPr>
                          <w:sz w:val="22"/>
                          <w:szCs w:val="22"/>
                        </w:rPr>
                        <w:t>. These skills have helped Curt to author several test specifications such as the SFI Test Specification 27-1</w:t>
                      </w:r>
                      <w:r w:rsidR="00247174">
                        <w:rPr>
                          <w:sz w:val="22"/>
                          <w:szCs w:val="22"/>
                        </w:rPr>
                        <w:t xml:space="preserve"> Race Car</w:t>
                      </w:r>
                      <w:r w:rsidRPr="0039479D">
                        <w:rPr>
                          <w:sz w:val="22"/>
                          <w:szCs w:val="22"/>
                        </w:rPr>
                        <w:t xml:space="preserve"> Windo</w:t>
                      </w:r>
                      <w:r w:rsidR="00435A9B" w:rsidRPr="0039479D">
                        <w:rPr>
                          <w:sz w:val="22"/>
                          <w:szCs w:val="22"/>
                        </w:rPr>
                        <w:t>w Nets</w:t>
                      </w:r>
                      <w:r w:rsidR="00247174">
                        <w:rPr>
                          <w:sz w:val="22"/>
                          <w:szCs w:val="22"/>
                        </w:rPr>
                        <w:t xml:space="preserve"> and SAE International DOI 10.4231 2002-01-3323 Driver Restraint Systems: Rational Level of Driver Safety. </w:t>
                      </w:r>
                      <w:r w:rsidR="00435A9B" w:rsidRPr="003947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70063" w:rsidRPr="00D90560" w:rsidRDefault="00E640E8" w:rsidP="00D70063">
                      <w:pPr>
                        <w:pStyle w:val="ContactInfo"/>
                        <w:rPr>
                          <w:b/>
                        </w:rPr>
                      </w:pPr>
                      <w:r w:rsidRPr="00D90560">
                        <w:rPr>
                          <w:b/>
                        </w:rPr>
                        <w:t>TEAMTECH, Inc.</w:t>
                      </w:r>
                    </w:p>
                    <w:p w:rsidR="00E640E8" w:rsidRDefault="00E640E8" w:rsidP="00D70063">
                      <w:pPr>
                        <w:pStyle w:val="ContactInfo"/>
                      </w:pPr>
                      <w:r>
                        <w:t>6285 Bay Road, Ste., 7</w:t>
                      </w:r>
                    </w:p>
                    <w:p w:rsidR="00E640E8" w:rsidRDefault="00E640E8" w:rsidP="00D70063">
                      <w:pPr>
                        <w:pStyle w:val="ContactInfo"/>
                      </w:pPr>
                      <w:r>
                        <w:t>Saginaw, Michigan 48604</w:t>
                      </w:r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 w:rsidR="002C4891">
                        <w:rPr>
                          <w:rStyle w:val="Strong"/>
                        </w:rPr>
                        <w:t>elephone:</w:t>
                      </w:r>
                      <w:r>
                        <w:t xml:space="preserve"> </w:t>
                      </w:r>
                      <w:r w:rsidR="00E640E8">
                        <w:t>989.792.4880</w:t>
                      </w:r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 w:rsidR="002C4891">
                        <w:rPr>
                          <w:rStyle w:val="Strong"/>
                        </w:rPr>
                        <w:t>mail:</w:t>
                      </w:r>
                      <w:r>
                        <w:t xml:space="preserve"> </w:t>
                      </w:r>
                      <w:r w:rsidR="002C4891">
                        <w:t>c</w:t>
                      </w:r>
                      <w:r w:rsidR="00E640E8">
                        <w:t>urt@teamtechmotorsports.com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9979BC2841B54EA1AF6DBF68386A987D"/>
          </w:placeholder>
          <w:temporary/>
          <w:showingPlcHdr/>
        </w:sdtPr>
        <w:sdtEndPr/>
        <w:sdtContent>
          <w:r w:rsidRPr="0039479D">
            <w:rPr>
              <w:sz w:val="28"/>
              <w:szCs w:val="28"/>
            </w:rPr>
            <w:t>Experience</w:t>
          </w:r>
        </w:sdtContent>
      </w:sdt>
    </w:p>
    <w:p w:rsidR="00D70063" w:rsidRPr="0039479D" w:rsidRDefault="00E640E8" w:rsidP="00D70063">
      <w:pPr>
        <w:pStyle w:val="Heading4"/>
        <w:rPr>
          <w:sz w:val="24"/>
        </w:rPr>
      </w:pPr>
      <w:r w:rsidRPr="0039479D">
        <w:rPr>
          <w:sz w:val="24"/>
        </w:rPr>
        <w:t>TEAMTECH, Inc.</w:t>
      </w:r>
    </w:p>
    <w:p w:rsidR="00D70063" w:rsidRPr="0039479D" w:rsidRDefault="00E640E8" w:rsidP="00D70063">
      <w:pPr>
        <w:pStyle w:val="Heading5"/>
        <w:rPr>
          <w:sz w:val="22"/>
          <w:szCs w:val="22"/>
        </w:rPr>
      </w:pPr>
      <w:r w:rsidRPr="0039479D">
        <w:rPr>
          <w:sz w:val="22"/>
          <w:szCs w:val="22"/>
        </w:rPr>
        <w:t>October 1988 – present</w:t>
      </w:r>
    </w:p>
    <w:p w:rsidR="00E640E8" w:rsidRPr="0039479D" w:rsidRDefault="00E640E8" w:rsidP="00E640E8">
      <w:pPr>
        <w:rPr>
          <w:sz w:val="22"/>
          <w:szCs w:val="22"/>
          <w:lang w:eastAsia="ja-JP"/>
        </w:rPr>
      </w:pPr>
      <w:r w:rsidRPr="0039479D">
        <w:rPr>
          <w:sz w:val="22"/>
          <w:szCs w:val="22"/>
          <w:lang w:eastAsia="ja-JP"/>
        </w:rPr>
        <w:t>President/Owner/Inventor</w:t>
      </w:r>
    </w:p>
    <w:p w:rsidR="00D70063" w:rsidRPr="0039479D" w:rsidRDefault="00FD128F" w:rsidP="00D70063">
      <w:pPr>
        <w:pStyle w:val="Heading4"/>
        <w:rPr>
          <w:sz w:val="24"/>
        </w:rPr>
      </w:pPr>
      <w:r w:rsidRPr="0039479D">
        <w:rPr>
          <w:sz w:val="24"/>
        </w:rPr>
        <w:t>Orange County Materials Test Laboratory, Inc</w:t>
      </w:r>
    </w:p>
    <w:p w:rsidR="00D70063" w:rsidRPr="0039479D" w:rsidRDefault="00FD128F" w:rsidP="00D70063">
      <w:pPr>
        <w:pStyle w:val="Heading5"/>
        <w:rPr>
          <w:sz w:val="22"/>
          <w:szCs w:val="22"/>
        </w:rPr>
      </w:pPr>
      <w:r w:rsidRPr="0039479D">
        <w:rPr>
          <w:sz w:val="22"/>
          <w:szCs w:val="22"/>
        </w:rPr>
        <w:t>November 1984 – August 1989</w:t>
      </w:r>
    </w:p>
    <w:p w:rsidR="00D70063" w:rsidRPr="0039479D" w:rsidRDefault="00FD128F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>Chemical, Mechanical and Physical Testing of Composites, Rubber, Adhesives, Ferrous and Non-Ferrous.  Specific duties were product failure investigation</w:t>
      </w:r>
      <w:r w:rsidR="007D0237">
        <w:rPr>
          <w:sz w:val="22"/>
          <w:szCs w:val="22"/>
        </w:rPr>
        <w:t xml:space="preserve"> </w:t>
      </w:r>
      <w:r w:rsidRPr="0039479D">
        <w:rPr>
          <w:sz w:val="22"/>
          <w:szCs w:val="22"/>
        </w:rPr>
        <w:t xml:space="preserve">and simulated testing. </w:t>
      </w:r>
    </w:p>
    <w:sdt>
      <w:sdtPr>
        <w:id w:val="1745452497"/>
        <w:placeholder>
          <w:docPart w:val="FEE119FB015E4A8FBF5FB9F409D8CD20"/>
        </w:placeholder>
        <w:temporary/>
        <w:showingPlcHdr/>
      </w:sdtPr>
      <w:sdtEndPr/>
      <w:sdtContent>
        <w:p w:rsidR="00D70063" w:rsidRDefault="00D70063" w:rsidP="00D70063">
          <w:pPr>
            <w:pStyle w:val="Heading3"/>
          </w:pPr>
          <w:r w:rsidRPr="0039479D">
            <w:rPr>
              <w:sz w:val="28"/>
              <w:szCs w:val="28"/>
            </w:rPr>
            <w:t>Education</w:t>
          </w:r>
        </w:p>
      </w:sdtContent>
    </w:sdt>
    <w:p w:rsidR="00D70063" w:rsidRPr="0039479D" w:rsidRDefault="00FD128F" w:rsidP="00D70063">
      <w:pPr>
        <w:pStyle w:val="Heading4"/>
        <w:rPr>
          <w:sz w:val="24"/>
        </w:rPr>
      </w:pPr>
      <w:r w:rsidRPr="0039479D">
        <w:rPr>
          <w:sz w:val="24"/>
        </w:rPr>
        <w:t>Norhtern michigan University, bs 08’, at 82’</w:t>
      </w:r>
    </w:p>
    <w:p w:rsidR="00FD128F" w:rsidRPr="0039479D" w:rsidRDefault="00FD128F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>NMU Associates of Technology (AT), Mechanical and Architectural Drawing and Design.</w:t>
      </w:r>
      <w:r w:rsidR="0039479D">
        <w:rPr>
          <w:sz w:val="22"/>
          <w:szCs w:val="22"/>
        </w:rPr>
        <w:t xml:space="preserve"> </w:t>
      </w:r>
      <w:r w:rsidRPr="0039479D">
        <w:rPr>
          <w:sz w:val="22"/>
          <w:szCs w:val="22"/>
        </w:rPr>
        <w:t>NMU Bachelors of Science (BS) Industrial Technology and Applied Sciences – Manufacturing.</w:t>
      </w:r>
    </w:p>
    <w:p w:rsidR="00D70063" w:rsidRPr="0039479D" w:rsidRDefault="002C4891" w:rsidP="00D70063">
      <w:pPr>
        <w:pStyle w:val="Heading3"/>
        <w:rPr>
          <w:sz w:val="28"/>
          <w:szCs w:val="28"/>
        </w:rPr>
      </w:pPr>
      <w:r w:rsidRPr="0039479D">
        <w:rPr>
          <w:sz w:val="28"/>
          <w:szCs w:val="28"/>
        </w:rPr>
        <w:t xml:space="preserve">United States Patents </w:t>
      </w:r>
    </w:p>
    <w:p w:rsidR="00247174" w:rsidRDefault="002C4891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 xml:space="preserve">Passive Restraint System for Human Occupancy </w:t>
      </w:r>
      <w:r w:rsidR="00817658" w:rsidRPr="0039479D">
        <w:rPr>
          <w:sz w:val="22"/>
          <w:szCs w:val="22"/>
        </w:rPr>
        <w:t>#5,306,044.</w:t>
      </w:r>
    </w:p>
    <w:p w:rsidR="00817658" w:rsidRPr="0039479D" w:rsidRDefault="00817658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>Honey Comb Mesh Window Nets for Race Cars # 5,290,066.</w:t>
      </w:r>
    </w:p>
    <w:p w:rsidR="00817658" w:rsidRPr="0039479D" w:rsidRDefault="00817658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>Self-Tightening Seat Belt Buckle #7,596,837</w:t>
      </w:r>
    </w:p>
    <w:p w:rsidR="00817658" w:rsidRPr="0039479D" w:rsidRDefault="00817658" w:rsidP="00D70063">
      <w:pPr>
        <w:rPr>
          <w:sz w:val="22"/>
          <w:szCs w:val="22"/>
        </w:rPr>
      </w:pPr>
      <w:r w:rsidRPr="0039479D">
        <w:rPr>
          <w:sz w:val="22"/>
          <w:szCs w:val="22"/>
        </w:rPr>
        <w:t>Wheel Chair and Wheel Chair Docking System #9,629,760</w:t>
      </w:r>
    </w:p>
    <w:p w:rsidR="00D70063" w:rsidRDefault="00374456" w:rsidP="00D70063">
      <w:pPr>
        <w:pStyle w:val="Heading3"/>
      </w:pPr>
      <w:sdt>
        <w:sdtPr>
          <w:id w:val="-2083436385"/>
          <w:placeholder>
            <w:docPart w:val="C39D7DF18F0C445B90A548BA86ED3297"/>
          </w:placeholder>
          <w:temporary/>
          <w:showingPlcHdr/>
        </w:sdtPr>
        <w:sdtEndPr/>
        <w:sdtContent>
          <w:r w:rsidR="00D70063" w:rsidRPr="0039479D">
            <w:rPr>
              <w:sz w:val="28"/>
              <w:szCs w:val="28"/>
            </w:rPr>
            <w:t>LEADERSHIP</w:t>
          </w:r>
        </w:sdtContent>
      </w:sdt>
    </w:p>
    <w:p w:rsidR="00817658" w:rsidRPr="0039479D" w:rsidRDefault="00817658" w:rsidP="00817658">
      <w:pPr>
        <w:rPr>
          <w:sz w:val="22"/>
          <w:szCs w:val="22"/>
        </w:rPr>
      </w:pPr>
      <w:r w:rsidRPr="0039479D">
        <w:rPr>
          <w:sz w:val="22"/>
          <w:szCs w:val="22"/>
        </w:rPr>
        <w:t>NMU Mechanical Engineering Advisory Board 2005 – Present.</w:t>
      </w:r>
    </w:p>
    <w:p w:rsidR="00817658" w:rsidRPr="0039479D" w:rsidRDefault="00817658" w:rsidP="00817658">
      <w:pPr>
        <w:rPr>
          <w:sz w:val="22"/>
          <w:szCs w:val="22"/>
        </w:rPr>
      </w:pPr>
      <w:r w:rsidRPr="0039479D">
        <w:rPr>
          <w:sz w:val="22"/>
          <w:szCs w:val="22"/>
        </w:rPr>
        <w:t>NMU Alumni Association Board of Directors 2005 – 2011.</w:t>
      </w:r>
    </w:p>
    <w:p w:rsidR="00D70063" w:rsidRPr="0039479D" w:rsidRDefault="00817658" w:rsidP="00817658">
      <w:pPr>
        <w:rPr>
          <w:sz w:val="22"/>
          <w:szCs w:val="22"/>
        </w:rPr>
      </w:pPr>
      <w:r w:rsidRPr="0039479D">
        <w:rPr>
          <w:sz w:val="22"/>
          <w:szCs w:val="22"/>
        </w:rPr>
        <w:t>NMU Distinguished Alumni Service Award 2014.</w:t>
      </w:r>
    </w:p>
    <w:p w:rsidR="00817658" w:rsidRPr="0039479D" w:rsidRDefault="0039479D" w:rsidP="00817658">
      <w:pPr>
        <w:rPr>
          <w:sz w:val="22"/>
          <w:szCs w:val="22"/>
        </w:rPr>
      </w:pPr>
      <w:r w:rsidRPr="0039479D">
        <w:rPr>
          <w:sz w:val="22"/>
          <w:szCs w:val="22"/>
        </w:rPr>
        <w:t xml:space="preserve">Saginaw Rescue Mission </w:t>
      </w:r>
      <w:r>
        <w:rPr>
          <w:sz w:val="22"/>
          <w:szCs w:val="22"/>
        </w:rPr>
        <w:t>B</w:t>
      </w:r>
      <w:r w:rsidR="00817658" w:rsidRPr="0039479D">
        <w:rPr>
          <w:sz w:val="22"/>
          <w:szCs w:val="22"/>
        </w:rPr>
        <w:t>oard of Directors.</w:t>
      </w:r>
    </w:p>
    <w:p w:rsidR="00D90560" w:rsidRDefault="00D90560" w:rsidP="00817658">
      <w:r>
        <w:t xml:space="preserve">Website: </w:t>
      </w:r>
      <w:hyperlink r:id="rId9" w:history="1">
        <w:r w:rsidRPr="00DF7DA9">
          <w:rPr>
            <w:rStyle w:val="Hyperlink"/>
          </w:rPr>
          <w:t>www.teamtechmotorsports.com</w:t>
        </w:r>
      </w:hyperlink>
    </w:p>
    <w:p w:rsidR="00D90560" w:rsidRPr="0039479D" w:rsidRDefault="00D90560" w:rsidP="00817658">
      <w:pPr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r>
        <w:t>LinkedIn:</w:t>
      </w:r>
      <w:r w:rsidR="0039479D">
        <w:t xml:space="preserve"> </w:t>
      </w:r>
      <w:hyperlink r:id="rId10" w:history="1">
        <w:r w:rsidR="0039479D" w:rsidRPr="003947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https://www.linkedin.com/in/curt-tucker-at-bs-nmu-93a25513</w:t>
        </w:r>
      </w:hyperlink>
    </w:p>
    <w:p w:rsidR="00D70063" w:rsidRDefault="00374456" w:rsidP="00817658">
      <w:pPr>
        <w:pStyle w:val="Heading3"/>
      </w:pPr>
      <w:sdt>
        <w:sdtPr>
          <w:id w:val="1154334311"/>
          <w:placeholder>
            <w:docPart w:val="5CF1D74164394EF5A0D94A5A2A3F7757"/>
          </w:placeholder>
          <w:temporary/>
          <w:showingPlcHdr/>
        </w:sdtPr>
        <w:sdtEndPr/>
        <w:sdtContent>
          <w:r w:rsidR="00D70063" w:rsidRPr="0039479D">
            <w:rPr>
              <w:sz w:val="28"/>
              <w:szCs w:val="28"/>
            </w:rPr>
            <w:t>REFERENCES</w:t>
          </w:r>
        </w:sdtContent>
      </w:sdt>
    </w:p>
    <w:p w:rsidR="00277B62" w:rsidRDefault="00277B62" w:rsidP="00277B62">
      <w:pPr>
        <w:spacing w:after="0" w:line="240" w:lineRule="auto"/>
        <w:rPr>
          <w:sz w:val="20"/>
          <w:szCs w:val="20"/>
          <w:lang w:eastAsia="ja-JP"/>
        </w:rPr>
      </w:pPr>
      <w:r w:rsidRPr="00C33614">
        <w:rPr>
          <w:sz w:val="20"/>
          <w:szCs w:val="20"/>
          <w:lang w:eastAsia="ja-JP"/>
        </w:rPr>
        <w:t xml:space="preserve">DUSTIN GOHMERT, NASA, JOHNSON SPACE CENTER-HOUSTON </w:t>
      </w:r>
    </w:p>
    <w:p w:rsidR="00FC0418" w:rsidRPr="00C33614" w:rsidRDefault="00435A9B" w:rsidP="006B6D95">
      <w:pPr>
        <w:pStyle w:val="Heading5"/>
        <w:rPr>
          <w:sz w:val="20"/>
          <w:szCs w:val="20"/>
        </w:rPr>
      </w:pPr>
      <w:r w:rsidRPr="00C33614">
        <w:rPr>
          <w:sz w:val="20"/>
          <w:szCs w:val="20"/>
        </w:rPr>
        <w:t>Brooks Byam, PH. D.</w:t>
      </w:r>
      <w:r w:rsidR="002E1647" w:rsidRPr="00C33614">
        <w:rPr>
          <w:sz w:val="20"/>
          <w:szCs w:val="20"/>
        </w:rPr>
        <w:t>,</w:t>
      </w:r>
      <w:r w:rsidRPr="00C33614">
        <w:rPr>
          <w:sz w:val="20"/>
          <w:szCs w:val="20"/>
        </w:rPr>
        <w:t xml:space="preserve"> </w:t>
      </w:r>
      <w:r w:rsidR="00277B62">
        <w:rPr>
          <w:sz w:val="20"/>
          <w:szCs w:val="20"/>
        </w:rPr>
        <w:t>m.e.,</w:t>
      </w:r>
      <w:r w:rsidR="00277B62" w:rsidRPr="00C33614">
        <w:rPr>
          <w:sz w:val="20"/>
          <w:szCs w:val="20"/>
        </w:rPr>
        <w:t xml:space="preserve"> ASSOCIATE</w:t>
      </w:r>
      <w:r w:rsidRPr="00C33614">
        <w:rPr>
          <w:sz w:val="20"/>
          <w:szCs w:val="20"/>
        </w:rPr>
        <w:t xml:space="preserve"> Professor, SVSU</w:t>
      </w:r>
      <w:r w:rsidR="00A319B2" w:rsidRPr="00C33614">
        <w:rPr>
          <w:sz w:val="20"/>
          <w:szCs w:val="20"/>
        </w:rPr>
        <w:t xml:space="preserve"> </w:t>
      </w:r>
    </w:p>
    <w:p w:rsidR="00C33614" w:rsidRDefault="00C33614" w:rsidP="00C33614">
      <w:pPr>
        <w:spacing w:after="0" w:line="240" w:lineRule="auto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KENT BIDDINGER, MD, MIDLAND, MICHIGAN</w:t>
      </w:r>
    </w:p>
    <w:p w:rsidR="009A7C05" w:rsidRDefault="00A94586" w:rsidP="00C33614">
      <w:pPr>
        <w:spacing w:after="0" w:line="240" w:lineRule="auto"/>
        <w:rPr>
          <w:lang w:eastAsia="ja-JP"/>
        </w:rPr>
      </w:pPr>
      <w:r w:rsidRPr="00C33614">
        <w:rPr>
          <w:sz w:val="20"/>
          <w:szCs w:val="20"/>
          <w:lang w:eastAsia="ja-JP"/>
        </w:rPr>
        <w:t>TONY DEBARI, MD, SAGINAW</w:t>
      </w:r>
      <w:r w:rsidR="00277B62">
        <w:rPr>
          <w:sz w:val="20"/>
          <w:szCs w:val="20"/>
          <w:lang w:eastAsia="ja-JP"/>
        </w:rPr>
        <w:t>,</w:t>
      </w:r>
      <w:r w:rsidRPr="00C33614">
        <w:rPr>
          <w:sz w:val="20"/>
          <w:szCs w:val="20"/>
          <w:lang w:eastAsia="ja-JP"/>
        </w:rPr>
        <w:t xml:space="preserve"> MICHIGAN</w:t>
      </w:r>
      <w:r w:rsidR="002E1647">
        <w:rPr>
          <w:lang w:eastAsia="ja-JP"/>
        </w:rPr>
        <w:t xml:space="preserve"> </w:t>
      </w:r>
    </w:p>
    <w:p w:rsidR="00277B62" w:rsidRDefault="00277B62" w:rsidP="00C33614">
      <w:pPr>
        <w:spacing w:after="0" w:line="240" w:lineRule="auto"/>
        <w:rPr>
          <w:lang w:eastAsia="ja-JP"/>
        </w:rPr>
      </w:pPr>
      <w:r>
        <w:rPr>
          <w:sz w:val="20"/>
          <w:szCs w:val="20"/>
        </w:rPr>
        <w:t>MIKE RUDISILL, ELECTRONICS PROFESSOR, NMU M.E.T. DEPARTMENT HEAD</w:t>
      </w:r>
    </w:p>
    <w:sectPr w:rsidR="00277B62" w:rsidSect="00FD7C04">
      <w:headerReference w:type="defaul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56" w:rsidRDefault="00374456" w:rsidP="00187B92">
      <w:pPr>
        <w:spacing w:after="0" w:line="240" w:lineRule="auto"/>
      </w:pPr>
      <w:r>
        <w:separator/>
      </w:r>
    </w:p>
  </w:endnote>
  <w:endnote w:type="continuationSeparator" w:id="0">
    <w:p w:rsidR="00374456" w:rsidRDefault="00374456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56" w:rsidRDefault="00374456" w:rsidP="00187B92">
      <w:pPr>
        <w:spacing w:after="0" w:line="240" w:lineRule="auto"/>
      </w:pPr>
      <w:r>
        <w:separator/>
      </w:r>
    </w:p>
  </w:footnote>
  <w:footnote w:type="continuationSeparator" w:id="0">
    <w:p w:rsidR="00374456" w:rsidRDefault="00374456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61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A319B2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Curt L. Tucker,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374456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46192A">
                                          <w:t>President, BS/AT NMU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37445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A319B2" w:rsidP="00187B92">
                                  <w:pPr>
                                    <w:pStyle w:val="Title"/>
                                  </w:pPr>
                                  <w:r>
                                    <w:t>Curt L. Tucker,</w:t>
                                  </w:r>
                                </w:p>
                              </w:sdtContent>
                            </w:sdt>
                            <w:p w:rsidR="002C0739" w:rsidRPr="00970D57" w:rsidRDefault="00374456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46192A">
                                    <w:t>President, BS/AT NMU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374456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F"/>
    <w:rsid w:val="00157B6F"/>
    <w:rsid w:val="00187B92"/>
    <w:rsid w:val="002113D3"/>
    <w:rsid w:val="00247174"/>
    <w:rsid w:val="00277B62"/>
    <w:rsid w:val="00293B83"/>
    <w:rsid w:val="002C0739"/>
    <w:rsid w:val="002C4891"/>
    <w:rsid w:val="002E1647"/>
    <w:rsid w:val="00374456"/>
    <w:rsid w:val="0039479D"/>
    <w:rsid w:val="0039505A"/>
    <w:rsid w:val="0043011E"/>
    <w:rsid w:val="00435A9B"/>
    <w:rsid w:val="0046192A"/>
    <w:rsid w:val="00486E5D"/>
    <w:rsid w:val="00493AEF"/>
    <w:rsid w:val="00544BCD"/>
    <w:rsid w:val="00572A02"/>
    <w:rsid w:val="00581FC8"/>
    <w:rsid w:val="005E6688"/>
    <w:rsid w:val="00672612"/>
    <w:rsid w:val="006A3CE7"/>
    <w:rsid w:val="006B6D95"/>
    <w:rsid w:val="006F6278"/>
    <w:rsid w:val="007150E6"/>
    <w:rsid w:val="0073430E"/>
    <w:rsid w:val="007D0237"/>
    <w:rsid w:val="007E72D2"/>
    <w:rsid w:val="00805CE0"/>
    <w:rsid w:val="00817658"/>
    <w:rsid w:val="008216A0"/>
    <w:rsid w:val="00853B9E"/>
    <w:rsid w:val="008C33FB"/>
    <w:rsid w:val="009A1E47"/>
    <w:rsid w:val="009A7C05"/>
    <w:rsid w:val="00A12650"/>
    <w:rsid w:val="00A319B2"/>
    <w:rsid w:val="00A54060"/>
    <w:rsid w:val="00A94586"/>
    <w:rsid w:val="00A969DD"/>
    <w:rsid w:val="00AB7475"/>
    <w:rsid w:val="00C33614"/>
    <w:rsid w:val="00C36F3B"/>
    <w:rsid w:val="00D42041"/>
    <w:rsid w:val="00D70063"/>
    <w:rsid w:val="00D77AE6"/>
    <w:rsid w:val="00D90560"/>
    <w:rsid w:val="00E640E8"/>
    <w:rsid w:val="00EB0424"/>
    <w:rsid w:val="00FC0418"/>
    <w:rsid w:val="00FC66DA"/>
    <w:rsid w:val="00FD128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5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5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curt-tucker-at-bs-nmu-93a25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echmotorsport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er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9BC2841B54EA1AF6DBF68386A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9C91-2B00-4178-8FA3-7D3E9D2C7989}"/>
      </w:docPartPr>
      <w:docPartBody>
        <w:p w:rsidR="00700EC5" w:rsidRDefault="003C7E82">
          <w:pPr>
            <w:pStyle w:val="9979BC2841B54EA1AF6DBF68386A987D"/>
          </w:pPr>
          <w:r>
            <w:t>Experience</w:t>
          </w:r>
        </w:p>
      </w:docPartBody>
    </w:docPart>
    <w:docPart>
      <w:docPartPr>
        <w:name w:val="FEE119FB015E4A8FBF5FB9F409D8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5B0A-C2A1-499C-A91F-889002876959}"/>
      </w:docPartPr>
      <w:docPartBody>
        <w:p w:rsidR="00700EC5" w:rsidRDefault="003C7E82">
          <w:pPr>
            <w:pStyle w:val="FEE119FB015E4A8FBF5FB9F409D8CD20"/>
          </w:pPr>
          <w:r>
            <w:t>Education</w:t>
          </w:r>
        </w:p>
      </w:docPartBody>
    </w:docPart>
    <w:docPart>
      <w:docPartPr>
        <w:name w:val="C39D7DF18F0C445B90A548BA86E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47FC-EAD8-4925-98B2-F27AA8BDD59D}"/>
      </w:docPartPr>
      <w:docPartBody>
        <w:p w:rsidR="00700EC5" w:rsidRDefault="003C7E82">
          <w:pPr>
            <w:pStyle w:val="C39D7DF18F0C445B90A548BA86ED3297"/>
          </w:pPr>
          <w:r>
            <w:t>LEADERSHIP</w:t>
          </w:r>
        </w:p>
      </w:docPartBody>
    </w:docPart>
    <w:docPart>
      <w:docPartPr>
        <w:name w:val="5CF1D74164394EF5A0D94A5A2A3F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A84E-6778-4431-97AF-B1ABB8A4E11B}"/>
      </w:docPartPr>
      <w:docPartBody>
        <w:p w:rsidR="00700EC5" w:rsidRDefault="003C7E82">
          <w:pPr>
            <w:pStyle w:val="5CF1D74164394EF5A0D94A5A2A3F7757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2"/>
    <w:rsid w:val="00252779"/>
    <w:rsid w:val="003C7E82"/>
    <w:rsid w:val="00450767"/>
    <w:rsid w:val="005D15F5"/>
    <w:rsid w:val="005E0846"/>
    <w:rsid w:val="00700EC5"/>
    <w:rsid w:val="008548AA"/>
    <w:rsid w:val="009B32A0"/>
    <w:rsid w:val="00B00023"/>
    <w:rsid w:val="00B6241A"/>
    <w:rsid w:val="00B85EF7"/>
    <w:rsid w:val="00EA5AE8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9BC2841B54EA1AF6DBF68386A987D">
    <w:name w:val="9979BC2841B54EA1AF6DBF68386A987D"/>
  </w:style>
  <w:style w:type="paragraph" w:customStyle="1" w:styleId="5F9C12607F4B416EBDB01EA04D9F1FA0">
    <w:name w:val="5F9C12607F4B416EBDB01EA04D9F1FA0"/>
  </w:style>
  <w:style w:type="paragraph" w:customStyle="1" w:styleId="D1AA5CB8C5F54CDC80223523E3DFC426">
    <w:name w:val="D1AA5CB8C5F54CDC80223523E3DFC426"/>
  </w:style>
  <w:style w:type="paragraph" w:customStyle="1" w:styleId="78B2F49A65CD44F9B4F76CC6CDC99420">
    <w:name w:val="78B2F49A65CD44F9B4F76CC6CDC99420"/>
  </w:style>
  <w:style w:type="paragraph" w:customStyle="1" w:styleId="D46FC39B47124B70BA53C2A00735D9E2">
    <w:name w:val="D46FC39B47124B70BA53C2A00735D9E2"/>
  </w:style>
  <w:style w:type="paragraph" w:customStyle="1" w:styleId="3DFCE3F32A2E4AA59A63E87C609FEAB1">
    <w:name w:val="3DFCE3F32A2E4AA59A63E87C609FEAB1"/>
  </w:style>
  <w:style w:type="paragraph" w:customStyle="1" w:styleId="250A53553A0B4B9E91F465AF36F99D6C">
    <w:name w:val="250A53553A0B4B9E91F465AF36F99D6C"/>
  </w:style>
  <w:style w:type="paragraph" w:customStyle="1" w:styleId="FEE119FB015E4A8FBF5FB9F409D8CD20">
    <w:name w:val="FEE119FB015E4A8FBF5FB9F409D8CD20"/>
  </w:style>
  <w:style w:type="paragraph" w:customStyle="1" w:styleId="8753BFB8FA644A51B0D34505D5958E8C">
    <w:name w:val="8753BFB8FA644A51B0D34505D5958E8C"/>
  </w:style>
  <w:style w:type="paragraph" w:customStyle="1" w:styleId="6F5605AFA4534BFAA89D3A803E67FF8E">
    <w:name w:val="6F5605AFA4534BFAA89D3A803E67FF8E"/>
  </w:style>
  <w:style w:type="paragraph" w:customStyle="1" w:styleId="3889CA7AC0774884854951733DC02682">
    <w:name w:val="3889CA7AC0774884854951733DC02682"/>
  </w:style>
  <w:style w:type="paragraph" w:customStyle="1" w:styleId="EAD88C642B4A47069C4734760A7B9DC1">
    <w:name w:val="EAD88C642B4A47069C4734760A7B9DC1"/>
  </w:style>
  <w:style w:type="paragraph" w:customStyle="1" w:styleId="C39D7DF18F0C445B90A548BA86ED3297">
    <w:name w:val="C39D7DF18F0C445B90A548BA86ED3297"/>
  </w:style>
  <w:style w:type="paragraph" w:customStyle="1" w:styleId="72C0F9CE8F2F425B9896D25B31244166">
    <w:name w:val="72C0F9CE8F2F425B9896D25B31244166"/>
  </w:style>
  <w:style w:type="paragraph" w:customStyle="1" w:styleId="5CF1D74164394EF5A0D94A5A2A3F7757">
    <w:name w:val="5CF1D74164394EF5A0D94A5A2A3F7757"/>
  </w:style>
  <w:style w:type="paragraph" w:customStyle="1" w:styleId="EB1A5B8F541B4C90AB3470E8972580D1">
    <w:name w:val="EB1A5B8F541B4C90AB3470E8972580D1"/>
  </w:style>
  <w:style w:type="paragraph" w:customStyle="1" w:styleId="0C4EBCC59E6E4E7F92D5F8D750624773">
    <w:name w:val="0C4EBCC59E6E4E7F92D5F8D7506247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29B61E6C3B4FA383F402E605F9E81E">
    <w:name w:val="F629B61E6C3B4FA383F402E605F9E81E"/>
  </w:style>
  <w:style w:type="paragraph" w:customStyle="1" w:styleId="AFDAFF0D7ED142F8925FC045D6041F20">
    <w:name w:val="AFDAFF0D7ED142F8925FC045D6041F20"/>
  </w:style>
  <w:style w:type="paragraph" w:customStyle="1" w:styleId="22E84CCC47E44FAD958C215BB3499E2A">
    <w:name w:val="22E84CCC47E44FAD958C215BB3499E2A"/>
  </w:style>
  <w:style w:type="paragraph" w:customStyle="1" w:styleId="7824F0AD063E430B8A850DB137C85122">
    <w:name w:val="7824F0AD063E430B8A850DB137C85122"/>
  </w:style>
  <w:style w:type="paragraph" w:customStyle="1" w:styleId="0F6B2488705E427891DD2BA52FE90A38">
    <w:name w:val="0F6B2488705E427891DD2BA52FE90A38"/>
  </w:style>
  <w:style w:type="paragraph" w:customStyle="1" w:styleId="A59A41D8CF25408E9F6ABB7822D5D369">
    <w:name w:val="A59A41D8CF25408E9F6ABB7822D5D369"/>
  </w:style>
  <w:style w:type="paragraph" w:customStyle="1" w:styleId="A14839761EDA421190BA35746EFB15B9">
    <w:name w:val="A14839761EDA421190BA35746EFB15B9"/>
  </w:style>
  <w:style w:type="paragraph" w:customStyle="1" w:styleId="61B24EC6C976407186DF5A89C421544F">
    <w:name w:val="61B24EC6C976407186DF5A89C421544F"/>
  </w:style>
  <w:style w:type="paragraph" w:customStyle="1" w:styleId="2F641173C6634B2EA441023F90BC641F">
    <w:name w:val="2F641173C6634B2EA441023F90BC641F"/>
  </w:style>
  <w:style w:type="paragraph" w:customStyle="1" w:styleId="4365BCAAD0124FEC97E813B21DCBBF84">
    <w:name w:val="4365BCAAD0124FEC97E813B21DCBBF84"/>
  </w:style>
  <w:style w:type="paragraph" w:customStyle="1" w:styleId="529BD97EB31C4B97B607724A8A9711A4">
    <w:name w:val="529BD97EB31C4B97B607724A8A9711A4"/>
  </w:style>
  <w:style w:type="paragraph" w:customStyle="1" w:styleId="563A462856444898A2E0CE2AED8D6B76">
    <w:name w:val="563A462856444898A2E0CE2AED8D6B76"/>
  </w:style>
  <w:style w:type="paragraph" w:customStyle="1" w:styleId="E0398174E4F9476C944AF76887EC4F9F">
    <w:name w:val="E0398174E4F9476C944AF76887EC4F9F"/>
    <w:rsid w:val="00EA5A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9BC2841B54EA1AF6DBF68386A987D">
    <w:name w:val="9979BC2841B54EA1AF6DBF68386A987D"/>
  </w:style>
  <w:style w:type="paragraph" w:customStyle="1" w:styleId="5F9C12607F4B416EBDB01EA04D9F1FA0">
    <w:name w:val="5F9C12607F4B416EBDB01EA04D9F1FA0"/>
  </w:style>
  <w:style w:type="paragraph" w:customStyle="1" w:styleId="D1AA5CB8C5F54CDC80223523E3DFC426">
    <w:name w:val="D1AA5CB8C5F54CDC80223523E3DFC426"/>
  </w:style>
  <w:style w:type="paragraph" w:customStyle="1" w:styleId="78B2F49A65CD44F9B4F76CC6CDC99420">
    <w:name w:val="78B2F49A65CD44F9B4F76CC6CDC99420"/>
  </w:style>
  <w:style w:type="paragraph" w:customStyle="1" w:styleId="D46FC39B47124B70BA53C2A00735D9E2">
    <w:name w:val="D46FC39B47124B70BA53C2A00735D9E2"/>
  </w:style>
  <w:style w:type="paragraph" w:customStyle="1" w:styleId="3DFCE3F32A2E4AA59A63E87C609FEAB1">
    <w:name w:val="3DFCE3F32A2E4AA59A63E87C609FEAB1"/>
  </w:style>
  <w:style w:type="paragraph" w:customStyle="1" w:styleId="250A53553A0B4B9E91F465AF36F99D6C">
    <w:name w:val="250A53553A0B4B9E91F465AF36F99D6C"/>
  </w:style>
  <w:style w:type="paragraph" w:customStyle="1" w:styleId="FEE119FB015E4A8FBF5FB9F409D8CD20">
    <w:name w:val="FEE119FB015E4A8FBF5FB9F409D8CD20"/>
  </w:style>
  <w:style w:type="paragraph" w:customStyle="1" w:styleId="8753BFB8FA644A51B0D34505D5958E8C">
    <w:name w:val="8753BFB8FA644A51B0D34505D5958E8C"/>
  </w:style>
  <w:style w:type="paragraph" w:customStyle="1" w:styleId="6F5605AFA4534BFAA89D3A803E67FF8E">
    <w:name w:val="6F5605AFA4534BFAA89D3A803E67FF8E"/>
  </w:style>
  <w:style w:type="paragraph" w:customStyle="1" w:styleId="3889CA7AC0774884854951733DC02682">
    <w:name w:val="3889CA7AC0774884854951733DC02682"/>
  </w:style>
  <w:style w:type="paragraph" w:customStyle="1" w:styleId="EAD88C642B4A47069C4734760A7B9DC1">
    <w:name w:val="EAD88C642B4A47069C4734760A7B9DC1"/>
  </w:style>
  <w:style w:type="paragraph" w:customStyle="1" w:styleId="C39D7DF18F0C445B90A548BA86ED3297">
    <w:name w:val="C39D7DF18F0C445B90A548BA86ED3297"/>
  </w:style>
  <w:style w:type="paragraph" w:customStyle="1" w:styleId="72C0F9CE8F2F425B9896D25B31244166">
    <w:name w:val="72C0F9CE8F2F425B9896D25B31244166"/>
  </w:style>
  <w:style w:type="paragraph" w:customStyle="1" w:styleId="5CF1D74164394EF5A0D94A5A2A3F7757">
    <w:name w:val="5CF1D74164394EF5A0D94A5A2A3F7757"/>
  </w:style>
  <w:style w:type="paragraph" w:customStyle="1" w:styleId="EB1A5B8F541B4C90AB3470E8972580D1">
    <w:name w:val="EB1A5B8F541B4C90AB3470E8972580D1"/>
  </w:style>
  <w:style w:type="paragraph" w:customStyle="1" w:styleId="0C4EBCC59E6E4E7F92D5F8D750624773">
    <w:name w:val="0C4EBCC59E6E4E7F92D5F8D7506247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29B61E6C3B4FA383F402E605F9E81E">
    <w:name w:val="F629B61E6C3B4FA383F402E605F9E81E"/>
  </w:style>
  <w:style w:type="paragraph" w:customStyle="1" w:styleId="AFDAFF0D7ED142F8925FC045D6041F20">
    <w:name w:val="AFDAFF0D7ED142F8925FC045D6041F20"/>
  </w:style>
  <w:style w:type="paragraph" w:customStyle="1" w:styleId="22E84CCC47E44FAD958C215BB3499E2A">
    <w:name w:val="22E84CCC47E44FAD958C215BB3499E2A"/>
  </w:style>
  <w:style w:type="paragraph" w:customStyle="1" w:styleId="7824F0AD063E430B8A850DB137C85122">
    <w:name w:val="7824F0AD063E430B8A850DB137C85122"/>
  </w:style>
  <w:style w:type="paragraph" w:customStyle="1" w:styleId="0F6B2488705E427891DD2BA52FE90A38">
    <w:name w:val="0F6B2488705E427891DD2BA52FE90A38"/>
  </w:style>
  <w:style w:type="paragraph" w:customStyle="1" w:styleId="A59A41D8CF25408E9F6ABB7822D5D369">
    <w:name w:val="A59A41D8CF25408E9F6ABB7822D5D369"/>
  </w:style>
  <w:style w:type="paragraph" w:customStyle="1" w:styleId="A14839761EDA421190BA35746EFB15B9">
    <w:name w:val="A14839761EDA421190BA35746EFB15B9"/>
  </w:style>
  <w:style w:type="paragraph" w:customStyle="1" w:styleId="61B24EC6C976407186DF5A89C421544F">
    <w:name w:val="61B24EC6C976407186DF5A89C421544F"/>
  </w:style>
  <w:style w:type="paragraph" w:customStyle="1" w:styleId="2F641173C6634B2EA441023F90BC641F">
    <w:name w:val="2F641173C6634B2EA441023F90BC641F"/>
  </w:style>
  <w:style w:type="paragraph" w:customStyle="1" w:styleId="4365BCAAD0124FEC97E813B21DCBBF84">
    <w:name w:val="4365BCAAD0124FEC97E813B21DCBBF84"/>
  </w:style>
  <w:style w:type="paragraph" w:customStyle="1" w:styleId="529BD97EB31C4B97B607724A8A9711A4">
    <w:name w:val="529BD97EB31C4B97B607724A8A9711A4"/>
  </w:style>
  <w:style w:type="paragraph" w:customStyle="1" w:styleId="563A462856444898A2E0CE2AED8D6B76">
    <w:name w:val="563A462856444898A2E0CE2AED8D6B76"/>
  </w:style>
  <w:style w:type="paragraph" w:customStyle="1" w:styleId="E0398174E4F9476C944AF76887EC4F9F">
    <w:name w:val="E0398174E4F9476C944AF76887EC4F9F"/>
    <w:rsid w:val="00EA5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President, BS/AT NMU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L. Tucker,</dc:creator>
  <cp:lastModifiedBy>Curt Tucker</cp:lastModifiedBy>
  <cp:revision>13</cp:revision>
  <cp:lastPrinted>2017-06-16T14:42:00Z</cp:lastPrinted>
  <dcterms:created xsi:type="dcterms:W3CDTF">2017-06-15T19:43:00Z</dcterms:created>
  <dcterms:modified xsi:type="dcterms:W3CDTF">2017-07-25T19:34:00Z</dcterms:modified>
</cp:coreProperties>
</file>